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4F" w:rsidRPr="00EB0F4F" w:rsidRDefault="00EB0F4F" w:rsidP="00EB0F4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B0F4F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ועדת הבחירות המרכזית</w:t>
      </w:r>
    </w:p>
    <w:p w:rsidR="00EB0F4F" w:rsidRPr="00EB0F4F" w:rsidRDefault="00EB0F4F" w:rsidP="00EB0F4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B0F4F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בחירות 2017</w:t>
      </w:r>
    </w:p>
    <w:p w:rsidR="00EB0F4F" w:rsidRPr="00EB0F4F" w:rsidRDefault="00EB0F4F" w:rsidP="00EB0F4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EB0F4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איגוד עובדי מלונאים, אירוח ותיירות, אולמות שמחה וגני אירועים,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אכסניות הנוער, </w:t>
      </w:r>
      <w:r w:rsidRPr="00EB0F4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כימיה</w:t>
      </w:r>
    </w:p>
    <w:p w:rsidR="00EB0F4F" w:rsidRPr="00EB0F4F" w:rsidRDefault="00EB0F4F" w:rsidP="00EB0F4F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</w:rPr>
      </w:pPr>
      <w:r w:rsidRPr="00EB0F4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חקלאות, שמירה ואבטחה, ניקיון ואחזקה, סיעוד ומשק בית</w:t>
      </w:r>
    </w:p>
    <w:p w:rsidR="00E304D8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4D8" w:rsidRDefault="009833F5" w:rsidP="009833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eastAsia"/>
          <w:sz w:val="24"/>
          <w:szCs w:val="24"/>
          <w:rtl/>
        </w:rPr>
        <w:t>‏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12 נובמבר 2017</w:t>
      </w:r>
    </w:p>
    <w:p w:rsidR="00E304D8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833F5" w:rsidRPr="009833F5" w:rsidRDefault="009833F5" w:rsidP="009833F5">
      <w:pPr>
        <w:spacing w:after="0"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833F5">
        <w:rPr>
          <w:rFonts w:cs="David" w:hint="cs"/>
          <w:b/>
          <w:bCs/>
          <w:sz w:val="32"/>
          <w:szCs w:val="32"/>
          <w:u w:val="single"/>
          <w:rtl/>
        </w:rPr>
        <w:t>טופס הגשת מועמדות לתפקיד יו"ר הסתדרות</w:t>
      </w:r>
    </w:p>
    <w:p w:rsidR="009833F5" w:rsidRPr="009833F5" w:rsidRDefault="009833F5" w:rsidP="009833F5">
      <w:pPr>
        <w:spacing w:after="0"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שם:___________________  משפחה:________________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ת"ז (9  ספרות)______________מקום עבודה____________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כתובת  (ישוב, רחוב, מיקוד)___________________________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טלפון ________________נייד______________________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833F5">
        <w:rPr>
          <w:rFonts w:cs="David" w:hint="cs"/>
          <w:b/>
          <w:bCs/>
          <w:sz w:val="32"/>
          <w:szCs w:val="32"/>
          <w:u w:val="single"/>
          <w:rtl/>
        </w:rPr>
        <w:t>א י ש ו ר</w:t>
      </w: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אני_____________     _______________  ____________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 xml:space="preserve">              שם                            משפחה                       </w:t>
      </w:r>
      <w:r>
        <w:rPr>
          <w:rFonts w:cs="David" w:hint="cs"/>
          <w:sz w:val="32"/>
          <w:szCs w:val="32"/>
          <w:rtl/>
        </w:rPr>
        <w:t>ת"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מאשר בזאת את הסכמתי להתמודד לתפקיד יו"ר הסתדרות עובדי מלונאות כימיה חקלאות שמירה וניקיון בכפוף לקבוע בחוקת ההסתדרות ותקנון הבחירות של הסתדרות עובדי מלונאות כימיה חקלאות שמירה וניקיון.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</w:p>
    <w:p w:rsidR="009833F5" w:rsidRPr="009833F5" w:rsidRDefault="009833F5" w:rsidP="009833F5">
      <w:pPr>
        <w:spacing w:after="0" w:line="240" w:lineRule="auto"/>
        <w:jc w:val="center"/>
        <w:rPr>
          <w:rFonts w:cs="David"/>
          <w:sz w:val="32"/>
          <w:szCs w:val="32"/>
          <w:rtl/>
        </w:rPr>
      </w:pPr>
      <w:r w:rsidRPr="009833F5">
        <w:rPr>
          <w:rFonts w:cs="David" w:hint="cs"/>
          <w:sz w:val="32"/>
          <w:szCs w:val="32"/>
          <w:rtl/>
        </w:rPr>
        <w:t>_____________</w:t>
      </w:r>
      <w:r w:rsidRPr="009833F5">
        <w:rPr>
          <w:rFonts w:cs="David" w:hint="cs"/>
          <w:sz w:val="32"/>
          <w:szCs w:val="32"/>
          <w:rtl/>
        </w:rPr>
        <w:tab/>
      </w:r>
      <w:r w:rsidRPr="009833F5">
        <w:rPr>
          <w:rFonts w:cs="David" w:hint="cs"/>
          <w:sz w:val="32"/>
          <w:szCs w:val="32"/>
          <w:rtl/>
        </w:rPr>
        <w:tab/>
      </w:r>
      <w:r w:rsidRPr="009833F5">
        <w:rPr>
          <w:rFonts w:cs="David" w:hint="cs"/>
          <w:sz w:val="32"/>
          <w:szCs w:val="32"/>
          <w:rtl/>
        </w:rPr>
        <w:tab/>
      </w:r>
      <w:r w:rsidRPr="009833F5">
        <w:rPr>
          <w:rFonts w:cs="David" w:hint="cs"/>
          <w:sz w:val="32"/>
          <w:szCs w:val="32"/>
          <w:rtl/>
        </w:rPr>
        <w:tab/>
      </w:r>
      <w:r w:rsidRPr="009833F5">
        <w:rPr>
          <w:rFonts w:cs="David" w:hint="cs"/>
          <w:sz w:val="32"/>
          <w:szCs w:val="32"/>
          <w:rtl/>
        </w:rPr>
        <w:tab/>
        <w:t>____________</w:t>
      </w:r>
    </w:p>
    <w:p w:rsidR="009833F5" w:rsidRPr="009833F5" w:rsidRDefault="009833F5" w:rsidP="009833F5">
      <w:pPr>
        <w:spacing w:after="0" w:line="24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                  תאריך</w:t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Pr="009833F5">
        <w:rPr>
          <w:rFonts w:cs="David" w:hint="cs"/>
          <w:sz w:val="32"/>
          <w:szCs w:val="32"/>
          <w:rtl/>
        </w:rPr>
        <w:t>חתימה</w:t>
      </w:r>
    </w:p>
    <w:p w:rsidR="00E304D8" w:rsidRDefault="00E304D8" w:rsidP="009833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4D8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4D8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4D8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4D8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4D8" w:rsidRPr="00EB0F4F" w:rsidRDefault="00E304D8" w:rsidP="00EB0F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D8" w:rsidRPr="00E304D8" w:rsidRDefault="00E304D8" w:rsidP="00E304D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E304D8">
        <w:rPr>
          <w:rFonts w:ascii="Times New Roman" w:eastAsia="Times New Roman" w:hAnsi="Times New Roman" w:cs="Davi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630BFC" wp14:editId="6BCF9DCF">
                <wp:simplePos x="0" y="0"/>
                <wp:positionH relativeFrom="column">
                  <wp:posOffset>-6985</wp:posOffset>
                </wp:positionH>
                <wp:positionV relativeFrom="paragraph">
                  <wp:posOffset>94614</wp:posOffset>
                </wp:positionV>
                <wp:extent cx="6477000" cy="0"/>
                <wp:effectExtent l="0" t="19050" r="0" b="19050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45pt" to="509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" strokecolor="#4a7ebb" strokeweight="2.25pt">
                <o:lock v:ext="edit" shapetype="f"/>
              </v:line>
            </w:pict>
          </mc:Fallback>
        </mc:AlternateContent>
      </w:r>
    </w:p>
    <w:p w:rsidR="00E304D8" w:rsidRPr="00E304D8" w:rsidRDefault="00E304D8" w:rsidP="00E304D8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E304D8">
        <w:rPr>
          <w:rFonts w:ascii="Times New Roman" w:eastAsia="Times New Roman" w:hAnsi="Times New Roman" w:cs="David" w:hint="cs"/>
          <w:sz w:val="24"/>
          <w:szCs w:val="24"/>
          <w:rtl/>
        </w:rPr>
        <w:t>רח' ארלוזורוב 93, תל אביב 6209801 , טל' 03-6921298 פקס' 03-6921117</w:t>
      </w:r>
    </w:p>
    <w:p w:rsidR="00A275F1" w:rsidRPr="00E304D8" w:rsidRDefault="00E304D8" w:rsidP="00E304D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E304D8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דוא"ל: </w:t>
      </w:r>
      <w:hyperlink r:id="rId5" w:history="1">
        <w:r w:rsidRPr="00E304D8">
          <w:rPr>
            <w:rFonts w:ascii="Times New Roman" w:eastAsia="Times New Roman" w:hAnsi="Times New Roman" w:cs="David"/>
            <w:b/>
            <w:bCs/>
            <w:sz w:val="28"/>
            <w:szCs w:val="28"/>
            <w:u w:val="single"/>
          </w:rPr>
          <w:t>Shuli.tae@histadrut.org.il</w:t>
        </w:r>
      </w:hyperlink>
    </w:p>
    <w:sectPr w:rsidR="00A275F1" w:rsidRPr="00E304D8" w:rsidSect="00EB0F4F">
      <w:pgSz w:w="11906" w:h="16838"/>
      <w:pgMar w:top="284" w:right="1418" w:bottom="28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F5"/>
    <w:rsid w:val="000E1721"/>
    <w:rsid w:val="009833F5"/>
    <w:rsid w:val="00A275F1"/>
    <w:rsid w:val="00E304D8"/>
    <w:rsid w:val="00E74E68"/>
    <w:rsid w:val="00EB0F4F"/>
    <w:rsid w:val="00E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li.tae@histadrut.org.i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li.tae\Desktop\&#1500;&#1493;&#1490;&#1493;%20&#1492;&#1493;&#1506;&#1497;&#1491;&#1492;%205.12.17%2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הועידה 5.12.17 .dotm</Template>
  <TotalTime>4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שולי ברזילי</dc:creator>
  <cp:lastModifiedBy>שולי ברזילי</cp:lastModifiedBy>
  <cp:revision>1</cp:revision>
  <dcterms:created xsi:type="dcterms:W3CDTF">2017-11-12T07:24:00Z</dcterms:created>
  <dcterms:modified xsi:type="dcterms:W3CDTF">2017-11-12T07:28:00Z</dcterms:modified>
</cp:coreProperties>
</file>